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7CD1">
      <w:pPr>
        <w:jc w:val="center"/>
        <w:rPr>
          <w:rFonts w:ascii="楷体_GB2312" w:eastAsia="楷体_GB2312"/>
          <w:b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/>
          <w:sz w:val="32"/>
          <w:szCs w:val="32"/>
        </w:rPr>
        <w:t xml:space="preserve"> </w:t>
      </w:r>
    </w:p>
    <w:p w:rsidR="00000000" w:rsidRDefault="00D67CD1">
      <w:pPr>
        <w:jc w:val="center"/>
        <w:rPr>
          <w:rFonts w:hint="eastAsia"/>
          <w:b/>
        </w:rPr>
      </w:pPr>
      <w:r>
        <w:rPr>
          <w:rFonts w:ascii="楷体_GB2312" w:eastAsia="楷体_GB2312" w:hint="eastAsia"/>
          <w:b/>
          <w:sz w:val="32"/>
          <w:szCs w:val="32"/>
        </w:rPr>
        <w:t>2022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 w:hint="eastAsia"/>
          <w:b/>
          <w:sz w:val="32"/>
          <w:szCs w:val="32"/>
        </w:rPr>
        <w:t>SIAT</w:t>
      </w:r>
      <w:r>
        <w:rPr>
          <w:rFonts w:ascii="楷体_GB2312" w:eastAsia="楷体_GB2312" w:hint="eastAsia"/>
          <w:b/>
          <w:sz w:val="32"/>
          <w:szCs w:val="32"/>
        </w:rPr>
        <w:t>大学生暑期学校申请</w:t>
      </w:r>
      <w:r>
        <w:rPr>
          <w:rFonts w:ascii="楷体_GB2312" w:eastAsia="楷体_GB2312" w:hint="eastAsia"/>
          <w:b/>
          <w:sz w:val="32"/>
          <w:szCs w:val="32"/>
        </w:rPr>
        <w:t>表</w:t>
      </w:r>
      <w:r>
        <w:rPr>
          <w:b/>
        </w:rPr>
        <w:t xml:space="preserve"> </w:t>
      </w:r>
    </w:p>
    <w:p w:rsidR="00000000" w:rsidRDefault="00D67CD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61"/>
        <w:gridCol w:w="1178"/>
        <w:gridCol w:w="759"/>
        <w:gridCol w:w="1692"/>
        <w:gridCol w:w="1006"/>
        <w:gridCol w:w="387"/>
        <w:gridCol w:w="534"/>
        <w:gridCol w:w="723"/>
        <w:gridCol w:w="16"/>
      </w:tblGrid>
      <w:tr w:rsidR="00000000">
        <w:trPr>
          <w:gridAfter w:val="1"/>
          <w:wAfter w:w="16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个人照片</w:t>
            </w:r>
          </w:p>
        </w:tc>
      </w:tr>
      <w:tr w:rsidR="00000000">
        <w:trPr>
          <w:gridAfter w:val="1"/>
          <w:wAfter w:w="16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是否住宿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</w:tr>
      <w:tr w:rsidR="00000000">
        <w:trPr>
          <w:gridAfter w:val="1"/>
          <w:wAfter w:w="16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</w:tr>
      <w:tr w:rsidR="00000000">
        <w:trPr>
          <w:gridAfter w:val="1"/>
          <w:wAfter w:w="16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本人手机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</w:tr>
      <w:tr w:rsidR="00000000">
        <w:trPr>
          <w:gridAfter w:val="1"/>
          <w:wAfter w:w="16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应急联系人及电话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家庭地址及邮编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gridAfter w:val="1"/>
          <w:wAfter w:w="16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大学情况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所在班级（基地班等）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预计毕业年月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本科入学时间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英语级别及分数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辅导员姓名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辅导员电话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所在年级（专业）人数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年级（专业）排名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学生干部或社团组织</w:t>
            </w:r>
          </w:p>
        </w:tc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rPr>
                <w:rFonts w:ascii="宋体" w:hAnsi="宋体" w:cs="宋体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个人简历（从高中阶段起）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rPr>
                <w:rFonts w:hint="eastAsia"/>
              </w:rPr>
            </w:pPr>
            <w:r>
              <w:t xml:space="preserve"> 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/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本科期间获奖情况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rPr>
                <w:rFonts w:hint="eastAsia"/>
              </w:rPr>
            </w:pPr>
            <w:r>
              <w:t xml:space="preserve"> 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/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爱好及特长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rPr>
                <w:rFonts w:hint="eastAsia"/>
              </w:rPr>
            </w:pPr>
            <w:r>
              <w:t xml:space="preserve"> 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/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申请理由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rPr>
                <w:rFonts w:hint="eastAsia"/>
              </w:rPr>
            </w:pPr>
            <w:r>
              <w:t xml:space="preserve"> 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/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rPr>
                <w:rFonts w:hint="eastAsia"/>
              </w:rPr>
            </w:pPr>
            <w:r>
              <w:t xml:space="preserve"> 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/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7CD1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个人签字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D67CD1">
            <w:pPr>
              <w:spacing w:line="300" w:lineRule="atLeast"/>
              <w:jc w:val="left"/>
              <w:divId w:val="19668937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我承诺：所填上述内容均真实、有效，如有不实，后果自负。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我保证：报名前已与所在大学和家属沟通，且履行请假等相关手续，遵守所在大学的相关规章制度，出现任何责任事件由我个人承担。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000000" w:rsidRDefault="00D67CD1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</w:p>
          <w:p w:rsidR="00000000" w:rsidRDefault="00D67CD1">
            <w:pPr>
              <w:snapToGrid w:val="0"/>
              <w:spacing w:line="300" w:lineRule="atLeast"/>
              <w:jc w:val="center"/>
              <w:divId w:val="2057580781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>签字：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  <w:jc w:val="center"/>
              <w:divId w:val="2057580781"/>
            </w:pPr>
            <w: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  <w:p w:rsidR="00000000" w:rsidRDefault="00D67CD1">
            <w:pPr>
              <w:spacing w:line="300" w:lineRule="atLeast"/>
            </w:pPr>
            <w: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7CD1"/>
        </w:tc>
      </w:tr>
    </w:tbl>
    <w:p w:rsidR="00D67CD1" w:rsidRDefault="00D67CD1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sectPr w:rsidR="00D67CD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D1" w:rsidRDefault="00D67CD1">
      <w:r>
        <w:separator/>
      </w:r>
    </w:p>
  </w:endnote>
  <w:endnote w:type="continuationSeparator" w:id="0">
    <w:p w:rsidR="00D67CD1" w:rsidRDefault="00D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D1" w:rsidRDefault="00D67CD1">
      <w:r>
        <w:separator/>
      </w:r>
    </w:p>
  </w:footnote>
  <w:footnote w:type="continuationSeparator" w:id="0">
    <w:p w:rsidR="00D67CD1" w:rsidRDefault="00D6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61AC"/>
    <w:rsid w:val="003561AC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388B7-2FFB-433D-8751-743EAC87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Courier New" w:eastAsia="宋体" w:hAnsi="Courier New" w:cs="Courier New" w:hint="default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rFonts w:ascii="宋体" w:eastAsia="宋体" w:hAnsi="宋体" w:hint="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宋体" w:eastAsia="宋体" w:hAnsi="宋体" w:hint="eastAsia"/>
      <w:sz w:val="18"/>
      <w:szCs w:val="18"/>
    </w:rPr>
  </w:style>
  <w:style w:type="paragraph" w:customStyle="1" w:styleId="fontminsize">
    <w:name w:val="fontminsize"/>
    <w:basedOn w:val="a"/>
    <w:pPr>
      <w:spacing w:before="100" w:beforeAutospacing="1" w:after="100" w:afterAutospacing="1" w:line="300" w:lineRule="atLeast"/>
      <w:jc w:val="left"/>
    </w:pPr>
    <w:rPr>
      <w:rFonts w:ascii="宋体" w:hAnsi="宋体" w:cs="宋体"/>
      <w:sz w:val="18"/>
      <w:szCs w:val="18"/>
    </w:rPr>
  </w:style>
  <w:style w:type="paragraph" w:customStyle="1" w:styleId="style26">
    <w:name w:val="style26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2022-06-20T10:57:00Z</dcterms:created>
  <dcterms:modified xsi:type="dcterms:W3CDTF">2022-06-20T10:57:00Z</dcterms:modified>
</cp:coreProperties>
</file>